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72" w:rsidRDefault="00B736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489.75pt;width:81pt;height:36pt;z-index:251649024" filled="f" stroked="f">
            <v:textbox style="mso-next-textbox:#_x0000_s1026">
              <w:txbxContent>
                <w:p w:rsidR="00B73672" w:rsidRPr="00D45800" w:rsidRDefault="00B73672" w:rsidP="00911DD4">
                  <w:pPr>
                    <w:jc w:val="center"/>
                    <w:rPr>
                      <w:color w:val="3A1D0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KLondike 5</w:t>
                  </w:r>
                  <w:r w:rsidRPr="00D45800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-</w:t>
                  </w:r>
                  <w:r w:rsidRPr="00D45800">
                    <w:rPr>
                      <w:b/>
                      <w:smallCaps/>
                    </w:rPr>
                    <w:br/>
                  </w:r>
                  <w:r>
                    <w:rPr>
                      <w:rFonts w:ascii="Mom´sTypewriter" w:hAnsi="Mom´sTypewriter"/>
                      <w:color w:val="3A1D00"/>
                    </w:rPr>
                    <w:t>1212</w:t>
                  </w:r>
                </w:p>
                <w:p w:rsidR="00B73672" w:rsidRPr="008A382D" w:rsidRDefault="00B73672" w:rsidP="008A382D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6pt;margin-top:54pt;width:81pt;height:45pt;z-index:251645952" filled="f" stroked="f">
            <v:textbox style="mso-next-textbox:#_x0000_s1027">
              <w:txbxContent>
                <w:p w:rsidR="00B73672" w:rsidRPr="00D45800" w:rsidRDefault="00B73672" w:rsidP="00FB3517">
                  <w:pPr>
                    <w:jc w:val="center"/>
                    <w:rPr>
                      <w:color w:val="3A1D0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KLondike 5</w:t>
                  </w:r>
                  <w:r w:rsidRPr="00D45800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-</w:t>
                  </w:r>
                  <w:r w:rsidRPr="00D45800">
                    <w:rPr>
                      <w:b/>
                      <w:smallCaps/>
                    </w:rPr>
                    <w:br/>
                  </w:r>
                  <w:r>
                    <w:rPr>
                      <w:rFonts w:ascii="Mom´sTypewriter" w:hAnsi="Mom´sTypewriter"/>
                      <w:color w:val="3A1D00"/>
                    </w:rPr>
                    <w:t>1212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pt;margin-top:342pt;width:81pt;height:45pt;z-index:251657216" filled="f" stroked="f">
            <v:textbox style="mso-next-textbox:#_x0000_s1028">
              <w:txbxContent>
                <w:p w:rsidR="00B73672" w:rsidRPr="00D45800" w:rsidRDefault="00B73672" w:rsidP="00911DD4">
                  <w:pPr>
                    <w:jc w:val="center"/>
                    <w:rPr>
                      <w:color w:val="3A1D0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KLondike 5</w:t>
                  </w:r>
                  <w:r w:rsidRPr="00D45800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-</w:t>
                  </w:r>
                  <w:r w:rsidRPr="00D45800">
                    <w:rPr>
                      <w:b/>
                      <w:smallCaps/>
                    </w:rPr>
                    <w:br/>
                  </w:r>
                  <w:r>
                    <w:rPr>
                      <w:rFonts w:ascii="Mom´sTypewriter" w:hAnsi="Mom´sTypewriter"/>
                      <w:color w:val="3A1D00"/>
                    </w:rPr>
                    <w:t>1212</w:t>
                  </w:r>
                </w:p>
                <w:p w:rsidR="00B73672" w:rsidRPr="008A382D" w:rsidRDefault="00B73672" w:rsidP="008A382D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0pt;margin-top:342pt;width:81pt;height:45pt;z-index:251656192" filled="f" stroked="f">
            <v:textbox style="mso-next-textbox:#_x0000_s1029">
              <w:txbxContent>
                <w:p w:rsidR="00B73672" w:rsidRPr="00D45800" w:rsidRDefault="00B73672" w:rsidP="00911DD4">
                  <w:pPr>
                    <w:jc w:val="center"/>
                    <w:rPr>
                      <w:color w:val="3A1D0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KLondike 5</w:t>
                  </w:r>
                  <w:r w:rsidRPr="00D45800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-</w:t>
                  </w:r>
                  <w:r w:rsidRPr="00D45800">
                    <w:rPr>
                      <w:b/>
                      <w:smallCaps/>
                    </w:rPr>
                    <w:br/>
                  </w:r>
                  <w:r>
                    <w:rPr>
                      <w:rFonts w:ascii="Mom´sTypewriter" w:hAnsi="Mom´sTypewriter"/>
                      <w:color w:val="3A1D00"/>
                    </w:rPr>
                    <w:t>1212</w:t>
                  </w:r>
                </w:p>
                <w:p w:rsidR="00B73672" w:rsidRPr="008A382D" w:rsidRDefault="00B73672" w:rsidP="008A382D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24pt;margin-top:486pt;width:81pt;height:45pt;z-index:251655168" filled="f" stroked="f">
            <v:textbox style="mso-next-textbox:#_x0000_s1030">
              <w:txbxContent>
                <w:p w:rsidR="00B73672" w:rsidRPr="00D45800" w:rsidRDefault="00B73672" w:rsidP="00911DD4">
                  <w:pPr>
                    <w:jc w:val="center"/>
                    <w:rPr>
                      <w:color w:val="3A1D0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KLondike 5</w:t>
                  </w:r>
                  <w:r w:rsidRPr="00D45800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-</w:t>
                  </w:r>
                  <w:r w:rsidRPr="00D45800">
                    <w:rPr>
                      <w:b/>
                      <w:smallCaps/>
                    </w:rPr>
                    <w:br/>
                  </w:r>
                  <w:r>
                    <w:rPr>
                      <w:rFonts w:ascii="Mom´sTypewriter" w:hAnsi="Mom´sTypewriter"/>
                      <w:color w:val="3A1D00"/>
                    </w:rPr>
                    <w:t>1212</w:t>
                  </w:r>
                </w:p>
                <w:p w:rsidR="00B73672" w:rsidRPr="00D45800" w:rsidRDefault="00B73672" w:rsidP="00D45800">
                  <w:pPr>
                    <w:jc w:val="center"/>
                    <w:rPr>
                      <w:color w:val="3A1D00"/>
                    </w:rPr>
                  </w:pPr>
                </w:p>
                <w:p w:rsidR="00B73672" w:rsidRPr="00526A99" w:rsidRDefault="00B73672" w:rsidP="00526A99">
                  <w:pPr>
                    <w:jc w:val="center"/>
                    <w:rPr>
                      <w:color w:val="3A1D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24pt;margin-top:342pt;width:81pt;height:45pt;z-index:251654144" filled="f" stroked="f">
            <v:textbox style="mso-next-textbox:#_x0000_s1031">
              <w:txbxContent>
                <w:p w:rsidR="00B73672" w:rsidRPr="00D45800" w:rsidRDefault="00B73672" w:rsidP="00911DD4">
                  <w:pPr>
                    <w:jc w:val="center"/>
                    <w:rPr>
                      <w:color w:val="3A1D0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KLondike 5</w:t>
                  </w:r>
                  <w:r w:rsidRPr="00D45800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-</w:t>
                  </w:r>
                  <w:r w:rsidRPr="00D45800">
                    <w:rPr>
                      <w:b/>
                      <w:smallCaps/>
                    </w:rPr>
                    <w:br/>
                  </w:r>
                  <w:r>
                    <w:rPr>
                      <w:rFonts w:ascii="Mom´sTypewriter" w:hAnsi="Mom´sTypewriter"/>
                      <w:color w:val="3A1D00"/>
                    </w:rPr>
                    <w:t>1212</w:t>
                  </w:r>
                </w:p>
                <w:p w:rsidR="00B73672" w:rsidRPr="00526A99" w:rsidRDefault="00B73672" w:rsidP="00526A99">
                  <w:pPr>
                    <w:jc w:val="center"/>
                    <w:rPr>
                      <w:color w:val="3A1D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6pt;margin-top:486pt;width:81pt;height:45pt;z-index:251653120" filled="f" stroked="f">
            <v:textbox style="mso-next-textbox:#_x0000_s1032">
              <w:txbxContent>
                <w:p w:rsidR="00B73672" w:rsidRPr="00D45800" w:rsidRDefault="00B73672" w:rsidP="00911DD4">
                  <w:pPr>
                    <w:jc w:val="center"/>
                    <w:rPr>
                      <w:color w:val="3A1D0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KLondike 5</w:t>
                  </w:r>
                  <w:r w:rsidRPr="00D45800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-</w:t>
                  </w:r>
                  <w:r w:rsidRPr="00D45800">
                    <w:rPr>
                      <w:b/>
                      <w:smallCaps/>
                    </w:rPr>
                    <w:br/>
                  </w:r>
                  <w:r>
                    <w:rPr>
                      <w:rFonts w:ascii="Mom´sTypewriter" w:hAnsi="Mom´sTypewriter"/>
                      <w:color w:val="3A1D00"/>
                    </w:rPr>
                    <w:t>1212</w:t>
                  </w:r>
                </w:p>
                <w:p w:rsidR="00B73672" w:rsidRPr="00526A99" w:rsidRDefault="00B73672" w:rsidP="00526A99">
                  <w:pPr>
                    <w:jc w:val="center"/>
                    <w:rPr>
                      <w:color w:val="3A1D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24pt;margin-top:198pt;width:81pt;height:45pt;z-index:251652096" filled="f" stroked="f">
            <v:textbox style="mso-next-textbox:#_x0000_s1033">
              <w:txbxContent>
                <w:p w:rsidR="00B73672" w:rsidRPr="00D45800" w:rsidRDefault="00B73672" w:rsidP="00911DD4">
                  <w:pPr>
                    <w:jc w:val="center"/>
                    <w:rPr>
                      <w:color w:val="3A1D0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KLondike 5</w:t>
                  </w:r>
                  <w:r w:rsidRPr="00D45800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-</w:t>
                  </w:r>
                  <w:r w:rsidRPr="00D45800">
                    <w:rPr>
                      <w:b/>
                      <w:smallCaps/>
                    </w:rPr>
                    <w:br/>
                  </w:r>
                  <w:r>
                    <w:rPr>
                      <w:rFonts w:ascii="Mom´sTypewriter" w:hAnsi="Mom´sTypewriter"/>
                      <w:color w:val="3A1D00"/>
                    </w:rPr>
                    <w:t>1212</w:t>
                  </w:r>
                </w:p>
                <w:p w:rsidR="00B73672" w:rsidRPr="008A382D" w:rsidRDefault="00B73672" w:rsidP="008A382D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80pt;margin-top:198pt;width:81pt;height:45pt;z-index:251651072" filled="f" stroked="f">
            <v:textbox style="mso-next-textbox:#_x0000_s1034">
              <w:txbxContent>
                <w:p w:rsidR="00B73672" w:rsidRPr="00D45800" w:rsidRDefault="00B73672" w:rsidP="00911DD4">
                  <w:pPr>
                    <w:jc w:val="center"/>
                    <w:rPr>
                      <w:color w:val="3A1D0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KLondike 5</w:t>
                  </w:r>
                  <w:r w:rsidRPr="00D45800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-</w:t>
                  </w:r>
                  <w:r w:rsidRPr="00D45800">
                    <w:rPr>
                      <w:b/>
                      <w:smallCaps/>
                    </w:rPr>
                    <w:br/>
                  </w:r>
                  <w:r>
                    <w:rPr>
                      <w:rFonts w:ascii="Mom´sTypewriter" w:hAnsi="Mom´sTypewriter"/>
                      <w:color w:val="3A1D00"/>
                    </w:rPr>
                    <w:t>1212</w:t>
                  </w:r>
                </w:p>
                <w:p w:rsidR="00B73672" w:rsidRPr="00D45800" w:rsidRDefault="00B73672" w:rsidP="00D45800">
                  <w:pPr>
                    <w:jc w:val="center"/>
                    <w:rPr>
                      <w:color w:val="3A1D00"/>
                    </w:rPr>
                  </w:pPr>
                </w:p>
                <w:p w:rsidR="00B73672" w:rsidRPr="00526A99" w:rsidRDefault="00B73672" w:rsidP="00526A99">
                  <w:pPr>
                    <w:jc w:val="center"/>
                    <w:rPr>
                      <w:color w:val="3A1D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6pt;margin-top:198pt;width:81pt;height:45pt;z-index:251650048" filled="f" stroked="f">
            <v:textbox style="mso-next-textbox:#_x0000_s1035">
              <w:txbxContent>
                <w:p w:rsidR="00B73672" w:rsidRPr="00D45800" w:rsidRDefault="00B73672" w:rsidP="00911DD4">
                  <w:pPr>
                    <w:jc w:val="center"/>
                    <w:rPr>
                      <w:color w:val="3A1D0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KLondike 5</w:t>
                  </w:r>
                  <w:r w:rsidRPr="00D45800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-</w:t>
                  </w:r>
                  <w:r w:rsidRPr="00D45800">
                    <w:rPr>
                      <w:b/>
                      <w:smallCaps/>
                    </w:rPr>
                    <w:br/>
                  </w:r>
                  <w:r>
                    <w:rPr>
                      <w:rFonts w:ascii="Mom´sTypewriter" w:hAnsi="Mom´sTypewriter"/>
                      <w:color w:val="3A1D00"/>
                    </w:rPr>
                    <w:t>1212</w:t>
                  </w:r>
                </w:p>
                <w:p w:rsidR="00B73672" w:rsidRPr="008A382D" w:rsidRDefault="00B73672" w:rsidP="008A382D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24pt;margin-top:54pt;width:81pt;height:45pt;z-index:251648000" filled="f" stroked="f">
            <v:textbox style="mso-next-textbox:#_x0000_s1036">
              <w:txbxContent>
                <w:p w:rsidR="00B73672" w:rsidRPr="00D45800" w:rsidRDefault="00B73672" w:rsidP="00911DD4">
                  <w:pPr>
                    <w:jc w:val="center"/>
                    <w:rPr>
                      <w:color w:val="3A1D0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KLondike 5</w:t>
                  </w:r>
                  <w:r w:rsidRPr="00D45800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-</w:t>
                  </w:r>
                  <w:r w:rsidRPr="00D45800">
                    <w:rPr>
                      <w:b/>
                      <w:smallCaps/>
                    </w:rPr>
                    <w:br/>
                  </w:r>
                  <w:r>
                    <w:rPr>
                      <w:rFonts w:ascii="Mom´sTypewriter" w:hAnsi="Mom´sTypewriter"/>
                      <w:color w:val="3A1D00"/>
                    </w:rPr>
                    <w:t>1212</w:t>
                  </w:r>
                </w:p>
                <w:p w:rsidR="00B73672" w:rsidRPr="00526A99" w:rsidRDefault="00B73672" w:rsidP="00526A99">
                  <w:pPr>
                    <w:jc w:val="center"/>
                    <w:rPr>
                      <w:color w:val="3A1D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80pt;margin-top:54pt;width:81pt;height:45pt;z-index:251646976" filled="f" stroked="f">
            <v:textbox style="mso-next-textbox:#_x0000_s1037">
              <w:txbxContent>
                <w:p w:rsidR="00B73672" w:rsidRPr="00D45800" w:rsidRDefault="00B73672" w:rsidP="00911DD4">
                  <w:pPr>
                    <w:jc w:val="center"/>
                    <w:rPr>
                      <w:color w:val="3A1D00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KLondike 5</w:t>
                  </w:r>
                  <w:r w:rsidRPr="00D45800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-</w:t>
                  </w:r>
                  <w:r w:rsidRPr="00D45800">
                    <w:rPr>
                      <w:b/>
                      <w:smallCaps/>
                    </w:rPr>
                    <w:br/>
                  </w:r>
                  <w:r>
                    <w:rPr>
                      <w:rFonts w:ascii="Mom´sTypewriter" w:hAnsi="Mom´sTypewriter"/>
                      <w:color w:val="3A1D00"/>
                    </w:rPr>
                    <w:t>1212</w:t>
                  </w:r>
                </w:p>
                <w:p w:rsidR="00B73672" w:rsidRPr="008A382D" w:rsidRDefault="00B73672" w:rsidP="008A382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573pt">
            <v:imagedata r:id="rId4" o:title=""/>
          </v:shape>
        </w:pict>
      </w:r>
      <w:bookmarkStart w:id="0" w:name="_GoBack"/>
      <w:bookmarkEnd w:id="0"/>
    </w:p>
    <w:p w:rsidR="00B73672" w:rsidRPr="00F37E35" w:rsidRDefault="00B73672">
      <w:r>
        <w:rPr>
          <w:noProof/>
        </w:rPr>
        <w:pict>
          <v:shape id="_x0000_s1038" type="#_x0000_t202" style="position:absolute;margin-left:333pt;margin-top:63.6pt;width:81pt;height:27pt;z-index:251669504" filled="f" stroked="f">
            <v:textbox style="mso-next-textbox:#_x0000_s1038">
              <w:txbxContent>
                <w:p w:rsidR="00B73672" w:rsidRPr="008A382D" w:rsidRDefault="00B73672" w:rsidP="00911DD4">
                  <w:r>
                    <w:rPr>
                      <w:rFonts w:ascii="Mom´sTypewriter" w:hAnsi="Mom´sTypewriter"/>
                    </w:rPr>
                    <w:t>555-1212</w:t>
                  </w:r>
                </w:p>
                <w:p w:rsidR="00B73672" w:rsidRDefault="00B73672" w:rsidP="00FB3517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06pt;margin-top:63.6pt;width:45pt;height:27pt;z-index:251668480" filled="f" stroked="f">
            <v:textbox>
              <w:txbxContent>
                <w:p w:rsidR="00B73672" w:rsidRDefault="00B73672" w:rsidP="00FB3517">
                  <w:r w:rsidRPr="00FB3517">
                    <w:rPr>
                      <w:rFonts w:ascii="Book Antiqua" w:hAnsi="Book Antiqua"/>
                      <w:b/>
                      <w:smallCaps/>
                      <w:sz w:val="18"/>
                      <w:szCs w:val="18"/>
                    </w:rPr>
                    <w:t xml:space="preserve">Area </w:t>
                  </w:r>
                  <w:r>
                    <w:rPr>
                      <w:rFonts w:ascii="Book Antiqua" w:hAnsi="Book Antiqua"/>
                      <w:b/>
                      <w:smallCaps/>
                      <w:sz w:val="18"/>
                      <w:szCs w:val="18"/>
                    </w:rPr>
                    <w:br/>
                    <w:t xml:space="preserve">  700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53pt;margin-top:63.6pt;width:81pt;height:36pt;z-index:251667456" stroked="f">
            <v:textbox style="mso-next-textbox:#_x0000_s1040">
              <w:txbxContent>
                <w:p w:rsidR="00B73672" w:rsidRPr="008A382D" w:rsidRDefault="00B73672" w:rsidP="00911DD4">
                  <w:r>
                    <w:rPr>
                      <w:rFonts w:ascii="Mom´sTypewriter" w:hAnsi="Mom´sTypewriter"/>
                    </w:rPr>
                    <w:t>555-1212</w:t>
                  </w:r>
                </w:p>
                <w:p w:rsidR="00B73672" w:rsidRPr="00D45800" w:rsidRDefault="00B73672" w:rsidP="00D45800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17pt;margin-top:63.6pt;width:45pt;height:27pt;z-index:251666432" filled="f" stroked="f">
            <v:textbox>
              <w:txbxContent>
                <w:p w:rsidR="00B73672" w:rsidRDefault="00B73672" w:rsidP="00FB3517">
                  <w:r w:rsidRPr="00FB3517">
                    <w:rPr>
                      <w:rFonts w:ascii="Book Antiqua" w:hAnsi="Book Antiqua"/>
                      <w:b/>
                      <w:smallCaps/>
                      <w:sz w:val="18"/>
                      <w:szCs w:val="18"/>
                    </w:rPr>
                    <w:t xml:space="preserve">Area </w:t>
                  </w:r>
                  <w:r>
                    <w:rPr>
                      <w:rFonts w:ascii="Book Antiqua" w:hAnsi="Book Antiqua"/>
                      <w:b/>
                      <w:smallCaps/>
                      <w:sz w:val="18"/>
                      <w:szCs w:val="18"/>
                    </w:rPr>
                    <w:br/>
                    <w:t>700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71pt;margin-top:9.6pt;width:81pt;height:27pt;z-index:251661312" filled="f" stroked="f">
            <v:textbox style="mso-next-textbox:#_x0000_s1042">
              <w:txbxContent>
                <w:p w:rsidR="00B73672" w:rsidRPr="008A382D" w:rsidRDefault="00B73672" w:rsidP="00911DD4">
                  <w:r>
                    <w:rPr>
                      <w:rFonts w:ascii="Mom´sTypewriter" w:hAnsi="Mom´sTypewriter"/>
                    </w:rPr>
                    <w:t>555-1212</w:t>
                  </w:r>
                </w:p>
                <w:p w:rsidR="00B73672" w:rsidRPr="00D45800" w:rsidRDefault="00B73672" w:rsidP="00D45800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9pt;margin-top:9.6pt;width:81pt;height:27pt;z-index:251658240" filled="f" stroked="f">
            <v:textbox style="mso-next-textbox:#_x0000_s1043">
              <w:txbxContent>
                <w:p w:rsidR="00B73672" w:rsidRPr="008A382D" w:rsidRDefault="00B73672">
                  <w:r>
                    <w:rPr>
                      <w:rFonts w:ascii="Mom´sTypewriter" w:hAnsi="Mom´sTypewriter"/>
                    </w:rPr>
                    <w:t>555-1212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8pt;margin-top:54.6pt;width:81pt;height:27pt;z-index:251665408" filled="f" stroked="f">
            <v:textbox style="mso-next-textbox:#_x0000_s1044">
              <w:txbxContent>
                <w:p w:rsidR="00B73672" w:rsidRPr="008A382D" w:rsidRDefault="00B73672" w:rsidP="00911DD4">
                  <w:r>
                    <w:rPr>
                      <w:rFonts w:ascii="Mom´sTypewriter" w:hAnsi="Mom´sTypewriter"/>
                    </w:rPr>
                    <w:t>555-1212</w:t>
                  </w:r>
                </w:p>
                <w:p w:rsidR="00B73672" w:rsidRPr="00D45800" w:rsidRDefault="00B73672" w:rsidP="00D45800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9pt;margin-top:54.6pt;width:45pt;height:27pt;z-index:251664384" filled="f" stroked="f">
            <v:textbox>
              <w:txbxContent>
                <w:p w:rsidR="00B73672" w:rsidRDefault="00B73672" w:rsidP="00FB3517">
                  <w:r w:rsidRPr="00FB3517">
                    <w:rPr>
                      <w:rFonts w:ascii="Book Antiqua" w:hAnsi="Book Antiqua"/>
                      <w:b/>
                      <w:smallCaps/>
                      <w:sz w:val="18"/>
                      <w:szCs w:val="18"/>
                    </w:rPr>
                    <w:t xml:space="preserve">Area </w:t>
                  </w:r>
                  <w:r>
                    <w:rPr>
                      <w:rFonts w:ascii="Book Antiqua" w:hAnsi="Book Antiqua"/>
                      <w:b/>
                      <w:smallCaps/>
                      <w:sz w:val="18"/>
                      <w:szCs w:val="18"/>
                    </w:rPr>
                    <w:br/>
                    <w:t>700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in;margin-top:9.6pt;width:81pt;height:36pt;z-index:251662336" stroked="f">
            <v:textbox style="mso-next-textbox:#_x0000_s1046">
              <w:txbxContent>
                <w:p w:rsidR="00B73672" w:rsidRPr="008A382D" w:rsidRDefault="00B73672" w:rsidP="00911DD4">
                  <w:r>
                    <w:rPr>
                      <w:rFonts w:ascii="Mom´sTypewriter" w:hAnsi="Mom´sTypewriter"/>
                    </w:rPr>
                    <w:t>555-1212</w:t>
                  </w:r>
                </w:p>
                <w:p w:rsidR="00B73672" w:rsidRPr="00D45800" w:rsidRDefault="00B73672" w:rsidP="00D45800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33pt;margin-top:9.6pt;width:45pt;height:27pt;z-index:251663360" filled="f" stroked="f">
            <v:textbox>
              <w:txbxContent>
                <w:p w:rsidR="00B73672" w:rsidRDefault="00B73672" w:rsidP="00FB3517">
                  <w:r w:rsidRPr="00FB3517">
                    <w:rPr>
                      <w:rFonts w:ascii="Book Antiqua" w:hAnsi="Book Antiqua"/>
                      <w:b/>
                      <w:smallCaps/>
                      <w:sz w:val="18"/>
                      <w:szCs w:val="18"/>
                    </w:rPr>
                    <w:t xml:space="preserve">Area </w:t>
                  </w:r>
                  <w:r>
                    <w:rPr>
                      <w:rFonts w:ascii="Book Antiqua" w:hAnsi="Book Antiqua"/>
                      <w:b/>
                      <w:smallCaps/>
                      <w:sz w:val="18"/>
                      <w:szCs w:val="18"/>
                    </w:rPr>
                    <w:br/>
                    <w:t>700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in;margin-top:9.6pt;width:45pt;height:27pt;z-index:251660288" filled="f" stroked="f">
            <v:textbox>
              <w:txbxContent>
                <w:p w:rsidR="00B73672" w:rsidRDefault="00B73672" w:rsidP="00FB3517">
                  <w:r w:rsidRPr="00FB3517">
                    <w:rPr>
                      <w:rFonts w:ascii="Book Antiqua" w:hAnsi="Book Antiqua"/>
                      <w:b/>
                      <w:smallCaps/>
                      <w:sz w:val="18"/>
                      <w:szCs w:val="18"/>
                    </w:rPr>
                    <w:t xml:space="preserve">Area </w:t>
                  </w:r>
                  <w:r>
                    <w:rPr>
                      <w:rFonts w:ascii="Book Antiqua" w:hAnsi="Book Antiqua"/>
                      <w:b/>
                      <w:smallCaps/>
                      <w:sz w:val="18"/>
                      <w:szCs w:val="18"/>
                    </w:rPr>
                    <w:br/>
                    <w:t xml:space="preserve">  700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18pt;margin-top:9.6pt;width:45pt;height:27pt;z-index:251659264" filled="f" stroked="f">
            <v:textbox>
              <w:txbxContent>
                <w:p w:rsidR="00B73672" w:rsidRDefault="00B73672">
                  <w:r w:rsidRPr="00FB3517">
                    <w:rPr>
                      <w:rFonts w:ascii="Book Antiqua" w:hAnsi="Book Antiqua"/>
                      <w:b/>
                      <w:smallCaps/>
                      <w:sz w:val="18"/>
                      <w:szCs w:val="18"/>
                    </w:rPr>
                    <w:t xml:space="preserve">Area </w:t>
                  </w:r>
                  <w:r>
                    <w:rPr>
                      <w:rFonts w:ascii="Book Antiqua" w:hAnsi="Book Antiqua"/>
                      <w:b/>
                      <w:smallCaps/>
                      <w:sz w:val="18"/>
                      <w:szCs w:val="18"/>
                    </w:rPr>
                    <w:br/>
                    <w:t>700</w:t>
                  </w:r>
                </w:p>
              </w:txbxContent>
            </v:textbox>
          </v:shape>
        </w:pict>
      </w:r>
      <w:r>
        <w:rPr>
          <w:rFonts w:ascii="Book Antiqua" w:hAnsi="Book Antiqua"/>
          <w:smallCaps/>
        </w:rPr>
        <w:br/>
      </w:r>
    </w:p>
    <w:p w:rsidR="00B73672" w:rsidRPr="00FB3517" w:rsidRDefault="00B73672">
      <w:pPr>
        <w:rPr>
          <w:rFonts w:ascii="Book Antiqua" w:hAnsi="Book Antiqua"/>
          <w:b/>
          <w:smallCaps/>
          <w:sz w:val="18"/>
          <w:szCs w:val="18"/>
        </w:rPr>
      </w:pPr>
    </w:p>
    <w:sectPr w:rsidR="00B73672" w:rsidRPr="00FB3517" w:rsidSect="00243C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m´sTypewrit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A99"/>
    <w:rsid w:val="000E2114"/>
    <w:rsid w:val="000E5095"/>
    <w:rsid w:val="001C4D4E"/>
    <w:rsid w:val="00243CB0"/>
    <w:rsid w:val="00293666"/>
    <w:rsid w:val="00380755"/>
    <w:rsid w:val="003C488A"/>
    <w:rsid w:val="00526A99"/>
    <w:rsid w:val="00557EA9"/>
    <w:rsid w:val="007943AB"/>
    <w:rsid w:val="007E6D2F"/>
    <w:rsid w:val="008848FB"/>
    <w:rsid w:val="008A382D"/>
    <w:rsid w:val="00911DD4"/>
    <w:rsid w:val="00A54D67"/>
    <w:rsid w:val="00B73672"/>
    <w:rsid w:val="00BC1623"/>
    <w:rsid w:val="00C61382"/>
    <w:rsid w:val="00CE483D"/>
    <w:rsid w:val="00CE7CEE"/>
    <w:rsid w:val="00D34797"/>
    <w:rsid w:val="00D45800"/>
    <w:rsid w:val="00D50A0F"/>
    <w:rsid w:val="00F37E35"/>
    <w:rsid w:val="00FB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11D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37E3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7E3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4</Words>
  <Characters>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Matthew Furman</dc:creator>
  <cp:keywords/>
  <dc:description/>
  <cp:lastModifiedBy>Matthew Furman</cp:lastModifiedBy>
  <cp:revision>2</cp:revision>
  <cp:lastPrinted>2022-10-30T02:05:00Z</cp:lastPrinted>
  <dcterms:created xsi:type="dcterms:W3CDTF">2022-10-30T02:42:00Z</dcterms:created>
  <dcterms:modified xsi:type="dcterms:W3CDTF">2022-10-30T02:42:00Z</dcterms:modified>
</cp:coreProperties>
</file>